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170AB1">
              <w:trPr>
                <w:cantSplit/>
                <w:trHeight w:hRule="exact" w:val="2127"/>
              </w:trPr>
              <w:tc>
                <w:tcPr>
                  <w:tcW w:w="7200" w:type="dxa"/>
                  <w:shd w:val="clear" w:color="auto" w:fill="A3DCEF" w:themeFill="accent6" w:themeFillTint="66"/>
                </w:tcPr>
                <w:p w:rsidR="00BC5661" w:rsidRDefault="00555AA6" w:rsidP="00555AA6">
                  <w:pPr>
                    <w:tabs>
                      <w:tab w:val="left" w:pos="4287"/>
                      <w:tab w:val="left" w:pos="5025"/>
                    </w:tabs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1435115</wp:posOffset>
                            </wp:positionH>
                            <wp:positionV relativeFrom="paragraph">
                              <wp:posOffset>74841</wp:posOffset>
                            </wp:positionV>
                            <wp:extent cx="2838893" cy="1977656"/>
                            <wp:effectExtent l="19050" t="19050" r="57150" b="41910"/>
                            <wp:wrapNone/>
                            <wp:docPr id="1" name="Explosion 2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8893" cy="1977656"/>
                                    </a:xfrm>
                                    <a:prstGeom prst="irregularSeal2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55AA6" w:rsidRPr="004167CD" w:rsidRDefault="00555AA6" w:rsidP="0062249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4167CD">
                                          <w:rPr>
                                            <w:b/>
                                            <w:color w:val="000000" w:themeColor="text1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NOUVEAU</w:t>
                                        </w:r>
                                      </w:p>
                                      <w:p w:rsidR="00555AA6" w:rsidRPr="004167CD" w:rsidRDefault="00492BE2" w:rsidP="0062249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8"/>
                                            <w:szCs w:val="8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DEUXIEME</w:t>
                                        </w:r>
                                        <w:r w:rsidR="00555AA6" w:rsidRPr="004167CD">
                                          <w:rPr>
                                            <w:b/>
                                            <w:color w:val="000000" w:themeColor="text1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EDITION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    <v:stroke joinstyle="miter"/>
                            <v:path gradientshapeok="t" o:connecttype="custom" o:connectlocs="9722,1887;0,12877;11612,18842;21600,6645" o:connectangles="270,180,90,0" textboxrect="5372,6382,14640,15935"/>
                          </v:shapetype>
                          <v:shape id="Explosion 2 1" o:spid="_x0000_s1026" type="#_x0000_t72" style="position:absolute;margin-left:113pt;margin-top:5.9pt;width:223.55pt;height:1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" fillcolor="#e03177 [3204]" strokecolor="#751139 [1604]" strokeweight="1pt">
                            <v:textbox>
                              <w:txbxContent>
                                <w:p w:rsidR="00555AA6" w:rsidRPr="004167CD" w:rsidRDefault="00555AA6" w:rsidP="0062249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167CD">
                                    <w:rPr>
                                      <w:b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NOUVEAU</w:t>
                                  </w:r>
                                </w:p>
                                <w:p w:rsidR="00555AA6" w:rsidRPr="004167CD" w:rsidRDefault="00492BE2" w:rsidP="0062249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8"/>
                                      <w:szCs w:val="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DEUXIEME</w:t>
                                  </w:r>
                                  <w:r w:rsidR="00555AA6" w:rsidRPr="004167CD">
                                    <w:rPr>
                                      <w:b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EDITION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30E5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2716" cy="1244009"/>
                        <wp:effectExtent l="114300" t="76200" r="90170" b="85153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club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512" cy="1277304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0E53">
                    <w:tab/>
                  </w:r>
                  <w:r>
                    <w:tab/>
                  </w:r>
                </w:p>
              </w:tc>
            </w:tr>
            <w:tr w:rsidR="00BC5661" w:rsidTr="001B762F">
              <w:trPr>
                <w:trHeight w:hRule="exact" w:val="11760"/>
              </w:trPr>
              <w:tc>
                <w:tcPr>
                  <w:tcW w:w="7200" w:type="dxa"/>
                  <w:shd w:val="clear" w:color="auto" w:fill="A3DCEF" w:themeFill="accent6" w:themeFillTint="66"/>
                </w:tcPr>
                <w:p w:rsidR="00555AA6" w:rsidRDefault="00555AA6" w:rsidP="002C79A4">
                  <w:pPr>
                    <w:pStyle w:val="Sous-titre"/>
                    <w:jc w:val="center"/>
                    <w:rPr>
                      <w:sz w:val="48"/>
                      <w:szCs w:val="48"/>
                    </w:rPr>
                  </w:pPr>
                </w:p>
                <w:p w:rsidR="00BC5661" w:rsidRPr="00170AB1" w:rsidRDefault="00A30E53" w:rsidP="002C79A4">
                  <w:pPr>
                    <w:pStyle w:val="Sous-titre"/>
                    <w:jc w:val="center"/>
                    <w:rPr>
                      <w:sz w:val="48"/>
                      <w:szCs w:val="48"/>
                    </w:rPr>
                  </w:pPr>
                  <w:r w:rsidRPr="00170AB1">
                    <w:rPr>
                      <w:sz w:val="48"/>
                      <w:szCs w:val="48"/>
                    </w:rPr>
                    <w:t xml:space="preserve">sAMEDI </w:t>
                  </w:r>
                  <w:r w:rsidR="00492BE2">
                    <w:rPr>
                      <w:sz w:val="48"/>
                      <w:szCs w:val="48"/>
                    </w:rPr>
                    <w:t xml:space="preserve">18 </w:t>
                  </w:r>
                  <w:r w:rsidRPr="00170AB1">
                    <w:rPr>
                      <w:sz w:val="48"/>
                      <w:szCs w:val="48"/>
                    </w:rPr>
                    <w:t xml:space="preserve">ET DIMANCHE </w:t>
                  </w:r>
                  <w:r w:rsidR="00492BE2">
                    <w:rPr>
                      <w:sz w:val="48"/>
                      <w:szCs w:val="48"/>
                    </w:rPr>
                    <w:t>19</w:t>
                  </w:r>
                  <w:r w:rsidRPr="00170AB1">
                    <w:rPr>
                      <w:sz w:val="48"/>
                      <w:szCs w:val="48"/>
                    </w:rPr>
                    <w:t xml:space="preserve"> AVRIL 20</w:t>
                  </w:r>
                  <w:r w:rsidR="00492BE2">
                    <w:rPr>
                      <w:sz w:val="48"/>
                      <w:szCs w:val="48"/>
                    </w:rPr>
                    <w:t>20</w:t>
                  </w:r>
                </w:p>
                <w:p w:rsidR="00BC5661" w:rsidRPr="00170AB1" w:rsidRDefault="00A30E53" w:rsidP="0062016E">
                  <w:pPr>
                    <w:pStyle w:val="Titre"/>
                    <w:jc w:val="center"/>
                    <w:rPr>
                      <w:sz w:val="48"/>
                      <w:szCs w:val="48"/>
                    </w:rPr>
                  </w:pPr>
                  <w:r w:rsidRPr="00170AB1">
                    <w:rPr>
                      <w:sz w:val="48"/>
                      <w:szCs w:val="48"/>
                    </w:rPr>
                    <w:t>cHALLENGE DE PAQUES</w:t>
                  </w:r>
                </w:p>
                <w:p w:rsidR="00475BFF" w:rsidRDefault="00587E64" w:rsidP="00475BFF">
                  <w:pPr>
                    <w:pStyle w:val="Titre1"/>
                    <w:jc w:val="center"/>
                    <w:rPr>
                      <w:sz w:val="16"/>
                      <w:szCs w:val="16"/>
                    </w:rPr>
                  </w:pPr>
                  <w:r>
                    <w:t>Toutes les catégories se dérouleront suivant le règlement ISSF.</w:t>
                  </w:r>
                  <w:bookmarkStart w:id="0" w:name="_GoBack"/>
                  <w:bookmarkEnd w:id="0"/>
                </w:p>
                <w:p w:rsidR="00475BFF" w:rsidRPr="00475BFF" w:rsidRDefault="00475BFF" w:rsidP="00475BFF">
                  <w:pPr>
                    <w:rPr>
                      <w:sz w:val="10"/>
                      <w:szCs w:val="10"/>
                    </w:rPr>
                  </w:pPr>
                </w:p>
                <w:p w:rsidR="00BC5661" w:rsidRDefault="00587E64" w:rsidP="00347403">
                  <w:pPr>
                    <w:pStyle w:val="Titre1"/>
                  </w:pPr>
                  <w:r>
                    <w:t>HORAIRE DE TIR</w:t>
                  </w:r>
                  <w:r w:rsidR="00475BFF">
                    <w:t> :</w:t>
                  </w:r>
                </w:p>
                <w:p w:rsidR="00475BFF" w:rsidRPr="00C35889" w:rsidRDefault="00475BFF" w:rsidP="00475BFF">
                  <w:pPr>
                    <w:rPr>
                      <w:lang w:val="en-US"/>
                    </w:rPr>
                  </w:pPr>
                  <w:r w:rsidRPr="00C35889">
                    <w:rPr>
                      <w:lang w:val="en-US"/>
                    </w:rPr>
                    <w:t xml:space="preserve">Samedi </w:t>
                  </w:r>
                  <w:proofErr w:type="spellStart"/>
                  <w:r w:rsidRPr="00C35889">
                    <w:rPr>
                      <w:lang w:val="en-US"/>
                    </w:rPr>
                    <w:t>matin</w:t>
                  </w:r>
                  <w:proofErr w:type="spellEnd"/>
                  <w:r w:rsidRPr="00C35889">
                    <w:rPr>
                      <w:lang w:val="en-US"/>
                    </w:rPr>
                    <w:t xml:space="preserve">             </w:t>
                  </w:r>
                  <w:proofErr w:type="gramStart"/>
                  <w:r w:rsidRPr="00C35889">
                    <w:rPr>
                      <w:lang w:val="en-US"/>
                    </w:rPr>
                    <w:t xml:space="preserve">  :</w:t>
                  </w:r>
                  <w:proofErr w:type="gramEnd"/>
                  <w:r w:rsidRPr="00C35889">
                    <w:rPr>
                      <w:lang w:val="en-US"/>
                    </w:rPr>
                    <w:t xml:space="preserve"> 09H00-Combiné-Sport 10H30 -Standard</w:t>
                  </w:r>
                </w:p>
                <w:p w:rsidR="00CC27E8" w:rsidRDefault="00475BFF" w:rsidP="00475BFF">
                  <w:r>
                    <w:t xml:space="preserve">Samedi après-midi   </w:t>
                  </w:r>
                  <w:proofErr w:type="gramStart"/>
                  <w:r>
                    <w:t xml:space="preserve">   :</w:t>
                  </w:r>
                  <w:proofErr w:type="gramEnd"/>
                  <w:r>
                    <w:t xml:space="preserve"> 14H00-Combiné-Sport </w:t>
                  </w:r>
                </w:p>
                <w:p w:rsidR="00475BFF" w:rsidRDefault="00CC27E8" w:rsidP="00475BFF">
                  <w:r>
                    <w:t xml:space="preserve">                                           </w:t>
                  </w:r>
                  <w:r w:rsidR="00475BFF">
                    <w:t>15H30</w:t>
                  </w:r>
                  <w:r>
                    <w:t xml:space="preserve"> –Combiné-Sport</w:t>
                  </w:r>
                </w:p>
                <w:p w:rsidR="00475BFF" w:rsidRDefault="00475BFF" w:rsidP="00475BFF">
                  <w:r>
                    <w:t xml:space="preserve">Dimanche matin   </w:t>
                  </w:r>
                  <w:r w:rsidR="002E3923">
                    <w:t xml:space="preserve"> </w:t>
                  </w:r>
                  <w:r>
                    <w:t xml:space="preserve">   </w:t>
                  </w:r>
                  <w:proofErr w:type="gramStart"/>
                  <w:r>
                    <w:t xml:space="preserve"> </w:t>
                  </w:r>
                  <w:r w:rsidR="002E3923">
                    <w:t xml:space="preserve">  :</w:t>
                  </w:r>
                  <w:proofErr w:type="gramEnd"/>
                  <w:r w:rsidR="00CC27E8">
                    <w:t xml:space="preserve"> 09H00-Combiné-Sport 10H30 -Standard</w:t>
                  </w:r>
                </w:p>
                <w:p w:rsidR="00CC27E8" w:rsidRDefault="00475BFF" w:rsidP="00CC27E8">
                  <w:r>
                    <w:t>Dimanche après-midi :</w:t>
                  </w:r>
                  <w:r w:rsidR="00CC27E8">
                    <w:t xml:space="preserve"> 14H00-Combiné-Sport </w:t>
                  </w:r>
                </w:p>
                <w:p w:rsidR="00CC27E8" w:rsidRDefault="00CC27E8" w:rsidP="00CC27E8">
                  <w:r>
                    <w:t xml:space="preserve">                                           15H30 –Combiné-Sport</w:t>
                  </w:r>
                </w:p>
                <w:p w:rsidR="00475BFF" w:rsidRPr="00475BFF" w:rsidRDefault="00CC27E8" w:rsidP="00475BFF">
                  <w:r>
                    <w:t>DROIT D’ENGAGEMENT :</w:t>
                  </w:r>
                  <w:r w:rsidR="004832D7">
                    <w:t xml:space="preserve"> </w:t>
                  </w:r>
                  <w:r>
                    <w:t>Match complet 9€-Autre 7</w:t>
                  </w:r>
                  <w:r w:rsidR="004832D7">
                    <w:t>€-Equipes                                                                                       gratuite</w:t>
                  </w:r>
                  <w:r w:rsidR="0062016E">
                    <w:t>s</w:t>
                  </w:r>
                </w:p>
                <w:p w:rsidR="001B762F" w:rsidRPr="00F56A83" w:rsidRDefault="001B762F" w:rsidP="001B762F">
                  <w:pPr>
                    <w:spacing w:after="191" w:line="210" w:lineRule="exact"/>
                    <w:ind w:left="700"/>
                    <w:rPr>
                      <w:color w:val="FF0000"/>
                    </w:rPr>
                  </w:pPr>
                  <w:r w:rsidRPr="00F56A83">
                    <w:rPr>
                      <w:rStyle w:val="Corpsdutexte2"/>
                      <w:color w:val="FF0000"/>
                    </w:rPr>
                    <w:t>RECOMPENSES</w:t>
                  </w:r>
                </w:p>
                <w:p w:rsidR="001B762F" w:rsidRPr="004A23EE" w:rsidRDefault="001B762F" w:rsidP="001B762F">
                  <w:pPr>
                    <w:pStyle w:val="Paragraphedeliste"/>
                    <w:numPr>
                      <w:ilvl w:val="0"/>
                      <w:numId w:val="1"/>
                    </w:numPr>
                    <w:spacing w:after="76" w:line="210" w:lineRule="exact"/>
                  </w:pPr>
                  <w:r w:rsidRPr="004A23EE">
                    <w:rPr>
                      <w:color w:val="000000"/>
                      <w:lang w:eastAsia="fr-FR" w:bidi="fr-FR"/>
                    </w:rPr>
                    <w:t>1 coupe aux 3 premières équipes dans chaque discipline.</w:t>
                  </w:r>
                </w:p>
                <w:p w:rsidR="001B762F" w:rsidRDefault="001B762F" w:rsidP="001B762F">
                  <w:pPr>
                    <w:pStyle w:val="Paragraphedeliste"/>
                    <w:spacing w:after="76" w:line="210" w:lineRule="exact"/>
                    <w:ind w:left="1420"/>
                  </w:pPr>
                </w:p>
                <w:p w:rsidR="001B762F" w:rsidRDefault="001B762F" w:rsidP="001B762F">
                  <w:pPr>
                    <w:pStyle w:val="Paragraphedeliste"/>
                    <w:numPr>
                      <w:ilvl w:val="0"/>
                      <w:numId w:val="1"/>
                    </w:numPr>
                    <w:spacing w:after="131" w:line="210" w:lineRule="exact"/>
                  </w:pPr>
                  <w:r w:rsidRPr="004A23EE">
                    <w:rPr>
                      <w:color w:val="000000"/>
                      <w:lang w:eastAsia="fr-FR" w:bidi="fr-FR"/>
                    </w:rPr>
                    <w:t>Série fixe : 1 médaille aux 3 premiers de chaque catégorie dans chaque discipline.</w:t>
                  </w:r>
                </w:p>
                <w:p w:rsidR="001B762F" w:rsidRDefault="001B762F" w:rsidP="001B762F">
                  <w:pPr>
                    <w:spacing w:after="177" w:line="281" w:lineRule="exact"/>
                    <w:ind w:left="700"/>
                  </w:pPr>
                  <w:r>
                    <w:rPr>
                      <w:color w:val="000000"/>
                      <w:lang w:eastAsia="fr-FR" w:bidi="fr-FR"/>
                    </w:rPr>
                    <w:t xml:space="preserve">Le challenge sera remporté par la somme des trois meilleurs scores dans les disciplines 50,10 et 25 </w:t>
                  </w:r>
                  <w:r w:rsidR="00CE0762">
                    <w:rPr>
                      <w:color w:val="000000"/>
                      <w:lang w:eastAsia="fr-FR" w:bidi="fr-FR"/>
                    </w:rPr>
                    <w:t xml:space="preserve">mètres </w:t>
                  </w:r>
                  <w:r>
                    <w:rPr>
                      <w:color w:val="000000"/>
                      <w:lang w:eastAsia="fr-FR" w:bidi="fr-FR"/>
                    </w:rPr>
                    <w:t>(combiné, G. Calibre et Standard). Il sera acquis au bout de 3 victoires consécutives.</w:t>
                  </w:r>
                  <w:r w:rsidR="002E3923">
                    <w:rPr>
                      <w:color w:val="000000"/>
                      <w:lang w:eastAsia="fr-FR" w:bidi="fr-FR"/>
                    </w:rPr>
                    <w:t xml:space="preserve">          </w:t>
                  </w:r>
                </w:p>
                <w:p w:rsidR="00BC5661" w:rsidRDefault="00BC5661" w:rsidP="00347403">
                  <w:pPr>
                    <w:spacing w:line="288" w:lineRule="auto"/>
                  </w:pPr>
                </w:p>
              </w:tc>
            </w:tr>
            <w:tr w:rsidR="00BC5661" w:rsidTr="008279BF">
              <w:trPr>
                <w:trHeight w:hRule="exact" w:val="1440"/>
              </w:trPr>
              <w:tc>
                <w:tcPr>
                  <w:tcW w:w="7200" w:type="dxa"/>
                  <w:shd w:val="clear" w:color="auto" w:fill="F3A471" w:themeFill="accent4" w:themeFillTint="99"/>
                  <w:vAlign w:val="bottom"/>
                </w:tcPr>
                <w:p w:rsidR="00BC5661" w:rsidRDefault="00C35889">
                  <w:r>
                    <w:rPr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1439545</wp:posOffset>
                            </wp:positionH>
                            <wp:positionV relativeFrom="paragraph">
                              <wp:posOffset>-170180</wp:posOffset>
                            </wp:positionV>
                            <wp:extent cx="3209925" cy="1284605"/>
                            <wp:effectExtent l="0" t="0" r="28575" b="10795"/>
                            <wp:wrapNone/>
                            <wp:docPr id="5" name="Ellips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9925" cy="1284605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95AB5C" id="Ellipse 5" o:spid="_x0000_s1026" style="position:absolute;margin-left:113.35pt;margin-top:-13.4pt;width:252.75pt;height:1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" strokecolor="#751139 [1604]" strokeweight="1pt">
                            <v:fill r:id="rId13" o:title="" recolor="t" rotate="t" type="frame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2D7AEB5" wp14:editId="375641F4">
                        <wp:extent cx="1323277" cy="738573"/>
                        <wp:effectExtent l="57150" t="133350" r="86995" b="84264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rmes-10m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rot="20285085">
                                  <a:off x="0" y="0"/>
                                  <a:ext cx="1355912" cy="756788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2D7" w:rsidTr="008279BF">
              <w:trPr>
                <w:trHeight w:hRule="exact" w:val="1440"/>
              </w:trPr>
              <w:tc>
                <w:tcPr>
                  <w:tcW w:w="7200" w:type="dxa"/>
                  <w:shd w:val="clear" w:color="auto" w:fill="F3A471" w:themeFill="accent4" w:themeFillTint="99"/>
                  <w:vAlign w:val="bottom"/>
                </w:tcPr>
                <w:p w:rsidR="004832D7" w:rsidRDefault="004832D7">
                  <w:pPr>
                    <w:rPr>
                      <w:noProof/>
                      <w:lang w:eastAsia="fr-FR"/>
                    </w:rPr>
                  </w:pPr>
                </w:p>
              </w:tc>
            </w:tr>
            <w:tr w:rsidR="004832D7" w:rsidTr="008279BF">
              <w:trPr>
                <w:trHeight w:hRule="exact" w:val="1440"/>
              </w:trPr>
              <w:tc>
                <w:tcPr>
                  <w:tcW w:w="7200" w:type="dxa"/>
                  <w:shd w:val="clear" w:color="auto" w:fill="F3A471" w:themeFill="accent4" w:themeFillTint="99"/>
                  <w:vAlign w:val="bottom"/>
                </w:tcPr>
                <w:p w:rsidR="004832D7" w:rsidRDefault="004832D7">
                  <w:pPr>
                    <w:rPr>
                      <w:noProof/>
                      <w:lang w:eastAsia="fr-FR"/>
                    </w:rPr>
                  </w:pPr>
                </w:p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4832D7">
              <w:trPr>
                <w:trHeight w:hRule="exact" w:val="13601"/>
              </w:trPr>
              <w:tc>
                <w:tcPr>
                  <w:tcW w:w="3446" w:type="dxa"/>
                  <w:shd w:val="clear" w:color="auto" w:fill="71972B" w:themeFill="accent2" w:themeFillShade="BF"/>
                  <w:vAlign w:val="center"/>
                </w:tcPr>
                <w:p w:rsidR="00BC5661" w:rsidRDefault="0062016E">
                  <w:pPr>
                    <w:pStyle w:val="Titre2"/>
                  </w:pPr>
                  <w:r>
                    <w:t>N’HESITEZ</w:t>
                  </w:r>
                  <w:r w:rsidR="00A30E53">
                    <w:t xml:space="preserve"> PAS A VENIR NOMBREUX</w:t>
                  </w:r>
                </w:p>
                <w:p w:rsidR="00BC5661" w:rsidRDefault="00BC5661">
                  <w:pPr>
                    <w:pStyle w:val="Trait"/>
                  </w:pPr>
                </w:p>
                <w:p w:rsidR="004A6AD5" w:rsidRDefault="004A6AD5">
                  <w:pPr>
                    <w:pStyle w:val="Titre2"/>
                  </w:pPr>
                  <w:r>
                    <w:t xml:space="preserve">10m Pistolet et carabine </w:t>
                  </w:r>
                </w:p>
                <w:p w:rsidR="004A6AD5" w:rsidRDefault="004A6AD5">
                  <w:pPr>
                    <w:pStyle w:val="Titre2"/>
                  </w:pPr>
                  <w:r>
                    <w:t xml:space="preserve">50m carabine </w:t>
                  </w:r>
                </w:p>
                <w:p w:rsidR="005E6F0D" w:rsidRDefault="004A6AD5">
                  <w:pPr>
                    <w:pStyle w:val="Titre2"/>
                  </w:pPr>
                  <w:r>
                    <w:t xml:space="preserve">25m standard-combiné </w:t>
                  </w:r>
                </w:p>
                <w:p w:rsidR="00BC5661" w:rsidRDefault="005E6F0D">
                  <w:pPr>
                    <w:pStyle w:val="Titre2"/>
                  </w:pPr>
                  <w:proofErr w:type="gramStart"/>
                  <w:r>
                    <w:t>gros</w:t>
                  </w:r>
                  <w:proofErr w:type="gramEnd"/>
                  <w:r>
                    <w:t xml:space="preserve"> calibre </w:t>
                  </w:r>
                </w:p>
                <w:p w:rsidR="004A6AD5" w:rsidRPr="004A6AD5" w:rsidRDefault="004A6AD5" w:rsidP="004A6AD5">
                  <w:pPr>
                    <w:pStyle w:val="Trait"/>
                  </w:pPr>
                  <w:r>
                    <w:t>25</w:t>
                  </w:r>
                </w:p>
                <w:p w:rsidR="004A6AD5" w:rsidRPr="004A6AD5" w:rsidRDefault="004A6AD5" w:rsidP="004A6AD5">
                  <w:pPr>
                    <w:pStyle w:val="Trait"/>
                  </w:pPr>
                  <w:r>
                    <w:t>55 55</w:t>
                  </w:r>
                </w:p>
                <w:p w:rsidR="00BC5661" w:rsidRDefault="004A6AD5" w:rsidP="004A6AD5">
                  <w:pPr>
                    <w:pStyle w:val="Titre2"/>
                  </w:pPr>
                  <w:r>
                    <w:t>REMISE DES MEDAILLES ET COUPES LE DIMANCHE A 18H</w:t>
                  </w:r>
                </w:p>
                <w:p w:rsidR="00BC5661" w:rsidRDefault="00587E64">
                  <w:pPr>
                    <w:pStyle w:val="Trait"/>
                  </w:pPr>
                  <w:r>
                    <w:t>DDII</w:t>
                  </w:r>
                </w:p>
                <w:p w:rsidR="00587E64" w:rsidRDefault="00587E64">
                  <w:pPr>
                    <w:pStyle w:val="Titre2"/>
                  </w:pPr>
                  <w:r>
                    <w:t>DIMANCHE</w:t>
                  </w:r>
                </w:p>
                <w:p w:rsidR="00BC5661" w:rsidRDefault="00587E64">
                  <w:pPr>
                    <w:pStyle w:val="Titre2"/>
                  </w:pPr>
                  <w:r>
                    <w:t>REPAS SUR RESERVATION  13</w:t>
                  </w:r>
                  <w:r w:rsidR="004A6AD5">
                    <w:t>€ hors boissons</w:t>
                  </w:r>
                  <w:r w:rsidR="0062016E">
                    <w:t xml:space="preserve"> </w:t>
                  </w:r>
                  <w:proofErr w:type="spellStart"/>
                  <w:r w:rsidR="0062016E">
                    <w:t>res</w:t>
                  </w:r>
                  <w:proofErr w:type="spellEnd"/>
                  <w:r w:rsidR="0062016E">
                    <w:t xml:space="preserve">. </w:t>
                  </w:r>
                  <w:proofErr w:type="gramStart"/>
                  <w:r w:rsidR="0062016E">
                    <w:t>a</w:t>
                  </w:r>
                  <w:r w:rsidR="004832D7">
                    <w:t>u</w:t>
                  </w:r>
                  <w:proofErr w:type="gramEnd"/>
                  <w:r w:rsidR="004832D7">
                    <w:t xml:space="preserve"> 0607631416</w:t>
                  </w:r>
                </w:p>
                <w:p w:rsidR="004832D7" w:rsidRPr="004832D7" w:rsidRDefault="00C35889" w:rsidP="004832D7">
                  <w:pPr>
                    <w:pStyle w:val="Trait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562100" cy="927735"/>
                            <wp:effectExtent l="0" t="0" r="19050" b="24765"/>
                            <wp:wrapNone/>
                            <wp:docPr id="4" name="El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562100" cy="927735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1"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A466E5" id="Ellipse 4" o:spid="_x0000_s1026" style="position:absolute;margin-left:11.65pt;margin-top:5.95pt;width:123pt;height:7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" strokecolor="#751139 [1604]" strokeweight="1pt">
                            <v:fill r:id="rId16" o:title="" recolor="t" rotate="t" type="frame"/>
                            <v:stroke joinstyle="miter"/>
                          </v:oval>
                        </w:pict>
                      </mc:Fallback>
                    </mc:AlternateContent>
                  </w:r>
                  <w:proofErr w:type="spellStart"/>
                  <w:proofErr w:type="gramStart"/>
                  <w:r w:rsidR="004832D7">
                    <w:t>rrr</w:t>
                  </w:r>
                  <w:proofErr w:type="spellEnd"/>
                  <w:proofErr w:type="gramEnd"/>
                </w:p>
                <w:p w:rsidR="004832D7" w:rsidRPr="004832D7" w:rsidRDefault="004832D7" w:rsidP="004832D7">
                  <w:pPr>
                    <w:pStyle w:val="Trait"/>
                  </w:pPr>
                  <w:proofErr w:type="gramStart"/>
                  <w:r>
                    <w:t>re</w:t>
                  </w:r>
                  <w:proofErr w:type="gramEnd"/>
                </w:p>
              </w:tc>
            </w:tr>
            <w:tr w:rsidR="00BC5661" w:rsidTr="00D20CE8">
              <w:trPr>
                <w:trHeight w:hRule="exact" w:val="1831"/>
              </w:trPr>
              <w:tc>
                <w:tcPr>
                  <w:tcW w:w="3446" w:type="dxa"/>
                </w:tcPr>
                <w:p w:rsidR="00D20CE8" w:rsidRDefault="00D20CE8">
                  <w:pPr>
                    <w:rPr>
                      <w:sz w:val="16"/>
                      <w:szCs w:val="16"/>
                    </w:rPr>
                  </w:pPr>
                </w:p>
                <w:p w:rsidR="00D20CE8" w:rsidRDefault="00D20C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STCF 22 chemin de </w:t>
                  </w:r>
                  <w:proofErr w:type="spellStart"/>
                  <w:r>
                    <w:rPr>
                      <w:sz w:val="28"/>
                      <w:szCs w:val="28"/>
                    </w:rPr>
                    <w:t>Ribeaupierre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20CE8" w:rsidRPr="00D20CE8" w:rsidRDefault="00D20C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88230 FRAIZE</w:t>
                  </w:r>
                </w:p>
                <w:p w:rsidR="00BC5661" w:rsidRPr="00D20CE8" w:rsidRDefault="00BC5661" w:rsidP="00D20CE8"/>
              </w:tc>
            </w:tr>
            <w:tr w:rsidR="00BC5661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BC5661" w:rsidRDefault="00D20CE8" w:rsidP="00D20CE8">
                  <w:pPr>
                    <w:pStyle w:val="Titre3"/>
                    <w:jc w:val="left"/>
                  </w:pPr>
                  <w:r>
                    <w:t>22</w:t>
                  </w:r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62016E">
      <w:pgSz w:w="11906" w:h="16838" w:code="9"/>
      <w:pgMar w:top="284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50" w:rsidRDefault="00A52E50" w:rsidP="004A6AD5">
      <w:pPr>
        <w:spacing w:after="0" w:line="240" w:lineRule="auto"/>
      </w:pPr>
      <w:r>
        <w:separator/>
      </w:r>
    </w:p>
  </w:endnote>
  <w:endnote w:type="continuationSeparator" w:id="0">
    <w:p w:rsidR="00A52E50" w:rsidRDefault="00A52E50" w:rsidP="004A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50" w:rsidRDefault="00A52E50" w:rsidP="004A6AD5">
      <w:pPr>
        <w:spacing w:after="0" w:line="240" w:lineRule="auto"/>
      </w:pPr>
      <w:r>
        <w:separator/>
      </w:r>
    </w:p>
  </w:footnote>
  <w:footnote w:type="continuationSeparator" w:id="0">
    <w:p w:rsidR="00A52E50" w:rsidRDefault="00A52E50" w:rsidP="004A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695E"/>
    <w:multiLevelType w:val="hybridMultilevel"/>
    <w:tmpl w:val="EBE09AAA"/>
    <w:lvl w:ilvl="0" w:tplc="918C3A46">
      <w:numFmt w:val="bullet"/>
      <w:lvlText w:val="-"/>
      <w:lvlJc w:val="left"/>
      <w:pPr>
        <w:ind w:left="1420" w:hanging="360"/>
      </w:pPr>
      <w:rPr>
        <w:rFonts w:ascii="Calibri" w:eastAsiaTheme="minorHAnsi" w:hAnsi="Calibri" w:cstheme="min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14"/>
    <w:rsid w:val="001115CB"/>
    <w:rsid w:val="00170AB1"/>
    <w:rsid w:val="001B762F"/>
    <w:rsid w:val="002C79A4"/>
    <w:rsid w:val="002E3923"/>
    <w:rsid w:val="00347403"/>
    <w:rsid w:val="004167CD"/>
    <w:rsid w:val="00475BFF"/>
    <w:rsid w:val="004832D7"/>
    <w:rsid w:val="00492BE2"/>
    <w:rsid w:val="004A6AD5"/>
    <w:rsid w:val="004F64F0"/>
    <w:rsid w:val="00555AA6"/>
    <w:rsid w:val="00557727"/>
    <w:rsid w:val="0056785B"/>
    <w:rsid w:val="00587E64"/>
    <w:rsid w:val="005E6F0D"/>
    <w:rsid w:val="0060704A"/>
    <w:rsid w:val="0062016E"/>
    <w:rsid w:val="00622490"/>
    <w:rsid w:val="0063081B"/>
    <w:rsid w:val="007D354B"/>
    <w:rsid w:val="008279BF"/>
    <w:rsid w:val="009636D1"/>
    <w:rsid w:val="00A30E53"/>
    <w:rsid w:val="00A52E50"/>
    <w:rsid w:val="00A95771"/>
    <w:rsid w:val="00AC38BF"/>
    <w:rsid w:val="00BC5661"/>
    <w:rsid w:val="00BD123A"/>
    <w:rsid w:val="00C35889"/>
    <w:rsid w:val="00CC27E8"/>
    <w:rsid w:val="00CE0762"/>
    <w:rsid w:val="00D20CE8"/>
    <w:rsid w:val="00D21901"/>
    <w:rsid w:val="00DE4050"/>
    <w:rsid w:val="00ED5F14"/>
    <w:rsid w:val="00F56A83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1187D"/>
  <w15:chartTrackingRefBased/>
  <w15:docId w15:val="{2E27D659-0B61-4ACA-A46E-B1B8284C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En-tte">
    <w:name w:val="header"/>
    <w:basedOn w:val="Normal"/>
    <w:link w:val="En-tteCar"/>
    <w:uiPriority w:val="99"/>
    <w:unhideWhenUsed/>
    <w:rsid w:val="004A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AD5"/>
  </w:style>
  <w:style w:type="paragraph" w:styleId="Pieddepage">
    <w:name w:val="footer"/>
    <w:basedOn w:val="Normal"/>
    <w:link w:val="PieddepageCar"/>
    <w:uiPriority w:val="99"/>
    <w:unhideWhenUsed/>
    <w:rsid w:val="004A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AD5"/>
  </w:style>
  <w:style w:type="character" w:customStyle="1" w:styleId="Corpsdutexte2">
    <w:name w:val="Corps du texte (2)"/>
    <w:basedOn w:val="Policepardfaut"/>
    <w:rsid w:val="001B762F"/>
    <w:rPr>
      <w:rFonts w:ascii="Calibri" w:eastAsia="Calibri" w:hAnsi="Calibri" w:cs="Calibri"/>
      <w:b/>
      <w:bCs/>
      <w:i w:val="0"/>
      <w:iCs w:val="0"/>
      <w:smallCaps w:val="0"/>
      <w:strike w:val="0"/>
      <w:color w:val="ED7982"/>
      <w:spacing w:val="0"/>
      <w:w w:val="100"/>
      <w:position w:val="0"/>
      <w:sz w:val="21"/>
      <w:szCs w:val="21"/>
      <w:u w:val="none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1B762F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AppData\Roaming\Microsoft\Templates\Prospectus%20d&#8217;&#233;v&#233;nement%20saisonni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B2419-FD2F-47D6-9075-264B1A6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223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Utilisateur</cp:lastModifiedBy>
  <cp:revision>21</cp:revision>
  <cp:lastPrinted>2019-01-19T15:17:00Z</cp:lastPrinted>
  <dcterms:created xsi:type="dcterms:W3CDTF">2019-01-05T14:15:00Z</dcterms:created>
  <dcterms:modified xsi:type="dcterms:W3CDTF">2020-02-01T14:32:00Z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